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03B35"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603B35"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03B35"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603B35"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03B3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03B3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03B35"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03B35"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03B35"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03B3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03B3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03B3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03B3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03B3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03B3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03B3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03B3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03B3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03B3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03B3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03B3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03B3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03B3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03B3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03B3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03B3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03B3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03B35"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03B3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F0E3B" w14:textId="77777777" w:rsidR="000D7267" w:rsidRDefault="000D7267" w:rsidP="00261299">
      <w:pPr>
        <w:spacing w:after="0" w:line="240" w:lineRule="auto"/>
      </w:pPr>
      <w:r>
        <w:separator/>
      </w:r>
    </w:p>
  </w:endnote>
  <w:endnote w:type="continuationSeparator" w:id="0">
    <w:p w14:paraId="01314A84" w14:textId="77777777" w:rsidR="000D7267" w:rsidRDefault="000D7267"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B97477">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6618D" w14:textId="77777777" w:rsidR="000D7267" w:rsidRDefault="000D7267" w:rsidP="00261299">
      <w:pPr>
        <w:spacing w:after="0" w:line="240" w:lineRule="auto"/>
      </w:pPr>
      <w:r>
        <w:separator/>
      </w:r>
    </w:p>
  </w:footnote>
  <w:footnote w:type="continuationSeparator" w:id="0">
    <w:p w14:paraId="37D8131B" w14:textId="77777777" w:rsidR="000D7267" w:rsidRDefault="000D726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267"/>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DCD"/>
    <w:rsid w:val="005E0F66"/>
    <w:rsid w:val="005E4E09"/>
    <w:rsid w:val="005F1150"/>
    <w:rsid w:val="005F2E86"/>
    <w:rsid w:val="005F4B05"/>
    <w:rsid w:val="005F71FD"/>
    <w:rsid w:val="005F7298"/>
    <w:rsid w:val="00600914"/>
    <w:rsid w:val="00600F3D"/>
    <w:rsid w:val="00603B35"/>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1A90"/>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97477"/>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0e52a87e-fa0e-4867-9149-5c43122db7fb"/>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C5942-8E75-4904-B161-CCDEAE6F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497</Words>
  <Characters>2834</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cp:lastModifiedBy>
  <cp:revision>3</cp:revision>
  <cp:lastPrinted>2015-04-10T09:51:00Z</cp:lastPrinted>
  <dcterms:created xsi:type="dcterms:W3CDTF">2017-04-27T10:16:00Z</dcterms:created>
  <dcterms:modified xsi:type="dcterms:W3CDTF">2017-04-27T10:17:00Z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